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E1" w:rsidRPr="00803995" w:rsidRDefault="005549C3" w:rsidP="00C600E1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  <w:highlight w:val="yellow"/>
        </w:rPr>
        <w:t>Date</w:t>
      </w:r>
      <w:r w:rsidR="00C600E1" w:rsidRPr="00803995">
        <w:rPr>
          <w:rFonts w:ascii="Antenna Regular" w:hAnsi="Antenna Regular"/>
          <w:sz w:val="20"/>
          <w:szCs w:val="20"/>
        </w:rPr>
        <w:t>, 2011</w:t>
      </w:r>
    </w:p>
    <w:p w:rsidR="00C600E1" w:rsidRPr="00803995" w:rsidRDefault="00C600E1" w:rsidP="00C600E1">
      <w:pPr>
        <w:rPr>
          <w:rFonts w:ascii="Antenna Regular" w:hAnsi="Antenna Regular"/>
          <w:sz w:val="20"/>
          <w:szCs w:val="20"/>
        </w:rPr>
      </w:pPr>
    </w:p>
    <w:p w:rsidR="00C600E1" w:rsidRPr="00803995" w:rsidRDefault="00C600E1" w:rsidP="00C600E1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</w:rPr>
        <w:t xml:space="preserve">Honorable </w:t>
      </w:r>
      <w:r w:rsidR="003D1F98" w:rsidRPr="00803995">
        <w:rPr>
          <w:rFonts w:ascii="Antenna Regular" w:hAnsi="Antenna Regular"/>
          <w:sz w:val="20"/>
          <w:szCs w:val="20"/>
          <w:highlight w:val="yellow"/>
        </w:rPr>
        <w:t>NAME</w:t>
      </w:r>
    </w:p>
    <w:p w:rsidR="003D1F98" w:rsidRPr="00803995" w:rsidRDefault="00AF5F44" w:rsidP="00C600E1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  <w:highlight w:val="yellow"/>
        </w:rPr>
        <w:t xml:space="preserve">DISTRICT </w:t>
      </w:r>
      <w:r w:rsidR="003D1F98" w:rsidRPr="00803995">
        <w:rPr>
          <w:rFonts w:ascii="Antenna Regular" w:hAnsi="Antenna Regular"/>
          <w:sz w:val="20"/>
          <w:szCs w:val="20"/>
          <w:highlight w:val="yellow"/>
        </w:rPr>
        <w:t>Address</w:t>
      </w:r>
    </w:p>
    <w:p w:rsidR="00AF5F44" w:rsidRPr="00803995" w:rsidRDefault="00AF5F44" w:rsidP="00C600E1">
      <w:pPr>
        <w:rPr>
          <w:rFonts w:ascii="Antenna Regular" w:hAnsi="Antenna Regular"/>
          <w:sz w:val="20"/>
          <w:szCs w:val="20"/>
          <w:highlight w:val="yellow"/>
        </w:rPr>
      </w:pPr>
      <w:r w:rsidRPr="00803995">
        <w:rPr>
          <w:rFonts w:ascii="Antenna Regular" w:hAnsi="Antenna Regular"/>
          <w:sz w:val="20"/>
          <w:szCs w:val="20"/>
          <w:highlight w:val="yellow"/>
        </w:rPr>
        <w:t>District City, State</w:t>
      </w:r>
    </w:p>
    <w:p w:rsidR="00C600E1" w:rsidRPr="00803995" w:rsidRDefault="003D1F98" w:rsidP="00C600E1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  <w:highlight w:val="yellow"/>
        </w:rPr>
        <w:t>Fax:</w:t>
      </w:r>
      <w:r w:rsidRPr="00803995">
        <w:rPr>
          <w:rFonts w:ascii="Antenna Regular" w:hAnsi="Antenna Regular"/>
          <w:sz w:val="20"/>
          <w:szCs w:val="20"/>
        </w:rPr>
        <w:t xml:space="preserve"> </w:t>
      </w:r>
    </w:p>
    <w:p w:rsidR="003D1F98" w:rsidRPr="00803995" w:rsidRDefault="003D1F98" w:rsidP="00C600E1">
      <w:pPr>
        <w:rPr>
          <w:rFonts w:ascii="Antenna Regular" w:hAnsi="Antenna Regular"/>
          <w:sz w:val="20"/>
          <w:szCs w:val="20"/>
        </w:rPr>
      </w:pPr>
    </w:p>
    <w:p w:rsidR="00FB11C2" w:rsidRPr="00803995" w:rsidRDefault="00C600E1" w:rsidP="00C600E1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b/>
          <w:sz w:val="20"/>
          <w:szCs w:val="20"/>
        </w:rPr>
        <w:t xml:space="preserve">RE:  </w:t>
      </w:r>
      <w:r w:rsidR="00FB11C2" w:rsidRPr="00803995">
        <w:rPr>
          <w:rFonts w:ascii="Antenna Regular" w:hAnsi="Antenna Regular"/>
          <w:b/>
          <w:sz w:val="20"/>
          <w:szCs w:val="20"/>
        </w:rPr>
        <w:t xml:space="preserve">$5 MILLION GRANT OPPORTUNITY FOR JOB CREATION </w:t>
      </w:r>
    </w:p>
    <w:p w:rsidR="00FB11C2" w:rsidRPr="00803995" w:rsidRDefault="00FB11C2" w:rsidP="00C600E1">
      <w:pPr>
        <w:rPr>
          <w:rFonts w:ascii="Antenna Regular" w:hAnsi="Antenna Regular"/>
          <w:sz w:val="20"/>
          <w:szCs w:val="20"/>
        </w:rPr>
      </w:pPr>
    </w:p>
    <w:p w:rsidR="00C600E1" w:rsidRPr="00803995" w:rsidRDefault="00C600E1" w:rsidP="00C600E1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</w:rPr>
        <w:t xml:space="preserve">Dear </w:t>
      </w:r>
      <w:r w:rsidR="005A66F1" w:rsidRPr="00803995">
        <w:rPr>
          <w:rFonts w:ascii="Antenna Regular" w:hAnsi="Antenna Regular"/>
          <w:sz w:val="20"/>
          <w:szCs w:val="20"/>
          <w:highlight w:val="yellow"/>
        </w:rPr>
        <w:t>Assembly Member/Senator NAME</w:t>
      </w:r>
      <w:r w:rsidRPr="00803995">
        <w:rPr>
          <w:rFonts w:ascii="Antenna Regular" w:hAnsi="Antenna Regular"/>
          <w:sz w:val="20"/>
          <w:szCs w:val="20"/>
        </w:rPr>
        <w:t>:</w:t>
      </w:r>
    </w:p>
    <w:p w:rsidR="005A66F1" w:rsidRPr="00803995" w:rsidRDefault="005A66F1" w:rsidP="00375045">
      <w:pPr>
        <w:rPr>
          <w:rFonts w:ascii="Antenna Regular" w:hAnsi="Antenna Regular"/>
          <w:sz w:val="20"/>
          <w:szCs w:val="20"/>
        </w:rPr>
      </w:pPr>
    </w:p>
    <w:p w:rsidR="00375045" w:rsidRPr="00803995" w:rsidRDefault="007F350A" w:rsidP="00375045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</w:rPr>
        <w:t>As we talked about at our visit to Sacrament</w:t>
      </w:r>
      <w:r w:rsidR="00F27F54">
        <w:rPr>
          <w:rFonts w:ascii="Antenna Regular" w:hAnsi="Antenna Regular"/>
          <w:sz w:val="20"/>
          <w:szCs w:val="20"/>
        </w:rPr>
        <w:t>o</w:t>
      </w:r>
      <w:r w:rsidRPr="00803995">
        <w:rPr>
          <w:rFonts w:ascii="Antenna Regular" w:hAnsi="Antenna Regular"/>
          <w:sz w:val="20"/>
          <w:szCs w:val="20"/>
        </w:rPr>
        <w:t xml:space="preserve"> on June 23, 2011, t</w:t>
      </w:r>
      <w:r w:rsidR="00375045" w:rsidRPr="00803995">
        <w:rPr>
          <w:rFonts w:ascii="Antenna Regular" w:hAnsi="Antenna Regular"/>
          <w:sz w:val="20"/>
          <w:szCs w:val="20"/>
        </w:rPr>
        <w:t>he U</w:t>
      </w:r>
      <w:r w:rsidR="005A66F1" w:rsidRPr="00803995">
        <w:rPr>
          <w:rFonts w:ascii="Antenna Regular" w:hAnsi="Antenna Regular"/>
          <w:sz w:val="20"/>
          <w:szCs w:val="20"/>
        </w:rPr>
        <w:t>.</w:t>
      </w:r>
      <w:r w:rsidR="00375045" w:rsidRPr="00803995">
        <w:rPr>
          <w:rFonts w:ascii="Antenna Regular" w:hAnsi="Antenna Regular"/>
          <w:sz w:val="20"/>
          <w:szCs w:val="20"/>
        </w:rPr>
        <w:t>S</w:t>
      </w:r>
      <w:r w:rsidR="005A66F1" w:rsidRPr="00803995">
        <w:rPr>
          <w:rFonts w:ascii="Antenna Regular" w:hAnsi="Antenna Regular"/>
          <w:sz w:val="20"/>
          <w:szCs w:val="20"/>
        </w:rPr>
        <w:t>.</w:t>
      </w:r>
      <w:r w:rsidR="00375045" w:rsidRPr="00803995">
        <w:rPr>
          <w:rFonts w:ascii="Antenna Regular" w:hAnsi="Antenna Regular"/>
          <w:sz w:val="20"/>
          <w:szCs w:val="20"/>
        </w:rPr>
        <w:t xml:space="preserve"> Department of Labor’s Employment and Training Administration has established a $124.7 million competitive grants fund to support projects that demonstr</w:t>
      </w:r>
      <w:bookmarkStart w:id="0" w:name="_GoBack"/>
      <w:bookmarkEnd w:id="0"/>
      <w:r w:rsidR="00375045" w:rsidRPr="00803995">
        <w:rPr>
          <w:rFonts w:ascii="Antenna Regular" w:hAnsi="Antenna Regular"/>
          <w:sz w:val="20"/>
          <w:szCs w:val="20"/>
        </w:rPr>
        <w:t>ate innovative strategies or replicate effective evidence-based strategies that align and strengthen the employment outcomes for program beneficiaries</w:t>
      </w:r>
      <w:r w:rsidR="003D1F98" w:rsidRPr="00803995">
        <w:rPr>
          <w:rFonts w:ascii="Antenna Regular" w:hAnsi="Antenna Regular"/>
          <w:sz w:val="20"/>
          <w:szCs w:val="20"/>
        </w:rPr>
        <w:t xml:space="preserve"> – the Workforce Innovation Fund</w:t>
      </w:r>
      <w:r w:rsidR="00375045" w:rsidRPr="00803995">
        <w:rPr>
          <w:rFonts w:ascii="Antenna Regular" w:hAnsi="Antenna Regular"/>
          <w:sz w:val="20"/>
          <w:szCs w:val="20"/>
        </w:rPr>
        <w:t xml:space="preserve">. </w:t>
      </w:r>
    </w:p>
    <w:p w:rsidR="003D1F98" w:rsidRPr="00803995" w:rsidRDefault="003D1F98" w:rsidP="00375045">
      <w:pPr>
        <w:rPr>
          <w:rStyle w:val="Strong"/>
          <w:rFonts w:ascii="Antenna Regular" w:hAnsi="Antenna Regular"/>
          <w:sz w:val="20"/>
          <w:szCs w:val="20"/>
        </w:rPr>
      </w:pPr>
    </w:p>
    <w:p w:rsidR="003D1F98" w:rsidRPr="00803995" w:rsidRDefault="00375045" w:rsidP="00C600E1">
      <w:pPr>
        <w:rPr>
          <w:rStyle w:val="Strong"/>
          <w:rFonts w:ascii="Antenna Regular" w:hAnsi="Antenna Regular"/>
          <w:b w:val="0"/>
          <w:sz w:val="20"/>
          <w:szCs w:val="20"/>
        </w:rPr>
      </w:pPr>
      <w:r w:rsidRPr="00803995">
        <w:rPr>
          <w:rStyle w:val="Strong"/>
          <w:rFonts w:ascii="Antenna Regular" w:hAnsi="Antenna Regular"/>
          <w:b w:val="0"/>
          <w:sz w:val="20"/>
          <w:szCs w:val="20"/>
        </w:rPr>
        <w:t>C</w:t>
      </w:r>
      <w:r w:rsidR="005A66F1"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alifornia </w:t>
      </w:r>
      <w:r w:rsidRPr="00803995">
        <w:rPr>
          <w:rStyle w:val="Strong"/>
          <w:rFonts w:ascii="Antenna Regular" w:hAnsi="Antenna Regular"/>
          <w:b w:val="0"/>
          <w:sz w:val="20"/>
          <w:szCs w:val="20"/>
        </w:rPr>
        <w:t>A</w:t>
      </w:r>
      <w:r w:rsidR="005A66F1"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ssociation to </w:t>
      </w:r>
      <w:r w:rsidRPr="00803995">
        <w:rPr>
          <w:rStyle w:val="Strong"/>
          <w:rFonts w:ascii="Antenna Regular" w:hAnsi="Antenna Regular"/>
          <w:b w:val="0"/>
          <w:sz w:val="20"/>
          <w:szCs w:val="20"/>
        </w:rPr>
        <w:t>M</w:t>
      </w:r>
      <w:r w:rsidR="005A66F1"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icro </w:t>
      </w:r>
      <w:r w:rsidRPr="00803995">
        <w:rPr>
          <w:rStyle w:val="Strong"/>
          <w:rFonts w:ascii="Antenna Regular" w:hAnsi="Antenna Regular"/>
          <w:b w:val="0"/>
          <w:sz w:val="20"/>
          <w:szCs w:val="20"/>
        </w:rPr>
        <w:t>E</w:t>
      </w:r>
      <w:r w:rsidR="005A66F1"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nterprise </w:t>
      </w:r>
      <w:r w:rsidRPr="00803995">
        <w:rPr>
          <w:rStyle w:val="Strong"/>
          <w:rFonts w:ascii="Antenna Regular" w:hAnsi="Antenna Regular"/>
          <w:b w:val="0"/>
          <w:sz w:val="20"/>
          <w:szCs w:val="20"/>
        </w:rPr>
        <w:t>O</w:t>
      </w:r>
      <w:r w:rsidR="005A66F1" w:rsidRPr="00803995">
        <w:rPr>
          <w:rStyle w:val="Strong"/>
          <w:rFonts w:ascii="Antenna Regular" w:hAnsi="Antenna Regular"/>
          <w:b w:val="0"/>
          <w:sz w:val="20"/>
          <w:szCs w:val="20"/>
        </w:rPr>
        <w:t>rganization</w:t>
      </w:r>
      <w:r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 </w:t>
      </w:r>
      <w:r w:rsidR="005A66F1"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(CAMEO) </w:t>
      </w:r>
      <w:r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has engaged </w:t>
      </w:r>
      <w:r w:rsidR="005A66F1"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the </w:t>
      </w:r>
      <w:r w:rsidR="003D1F98"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state to apply for </w:t>
      </w:r>
      <w:r w:rsidR="003D1F98" w:rsidRPr="00803995">
        <w:rPr>
          <w:rFonts w:ascii="Antenna Regular" w:hAnsi="Antenna Regular"/>
          <w:sz w:val="20"/>
          <w:szCs w:val="20"/>
        </w:rPr>
        <w:t xml:space="preserve">a $5 million grant from this new Workforce Innovation </w:t>
      </w:r>
      <w:r w:rsidR="005549C3" w:rsidRPr="00803995">
        <w:rPr>
          <w:rFonts w:ascii="Antenna Regular" w:hAnsi="Antenna Regular"/>
          <w:sz w:val="20"/>
          <w:szCs w:val="20"/>
        </w:rPr>
        <w:t>Fund</w:t>
      </w:r>
      <w:r w:rsidR="003D1F98" w:rsidRPr="00803995">
        <w:rPr>
          <w:rFonts w:ascii="Antenna Regular" w:hAnsi="Antenna Regular"/>
          <w:sz w:val="20"/>
          <w:szCs w:val="20"/>
        </w:rPr>
        <w:t xml:space="preserve"> to support self-employment and entrepreneurship for </w:t>
      </w:r>
      <w:r w:rsidR="005549C3" w:rsidRPr="00803995">
        <w:rPr>
          <w:rFonts w:ascii="Antenna Regular" w:hAnsi="Antenna Regular"/>
          <w:sz w:val="20"/>
          <w:szCs w:val="20"/>
        </w:rPr>
        <w:t xml:space="preserve">the </w:t>
      </w:r>
      <w:r w:rsidR="003D1F98" w:rsidRPr="00803995">
        <w:rPr>
          <w:rFonts w:ascii="Antenna Regular" w:hAnsi="Antenna Regular"/>
          <w:sz w:val="20"/>
          <w:szCs w:val="20"/>
        </w:rPr>
        <w:t>unemployed.  CAMEO has</w:t>
      </w:r>
      <w:r w:rsidR="005549C3" w:rsidRPr="00803995">
        <w:rPr>
          <w:rFonts w:ascii="Antenna Regular" w:hAnsi="Antenna Regular"/>
          <w:sz w:val="20"/>
          <w:szCs w:val="20"/>
        </w:rPr>
        <w:t>:</w:t>
      </w:r>
      <w:r w:rsidR="003D1F98" w:rsidRPr="00803995">
        <w:rPr>
          <w:rFonts w:ascii="Antenna Regular" w:hAnsi="Antenna Regular"/>
          <w:sz w:val="20"/>
          <w:szCs w:val="20"/>
        </w:rPr>
        <w:t xml:space="preserve"> </w:t>
      </w:r>
    </w:p>
    <w:p w:rsidR="003D1F98" w:rsidRPr="00803995" w:rsidRDefault="005549C3" w:rsidP="003D1F98">
      <w:pPr>
        <w:pStyle w:val="ListParagraph"/>
        <w:numPr>
          <w:ilvl w:val="0"/>
          <w:numId w:val="1"/>
        </w:num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</w:rPr>
        <w:t>Sent a l</w:t>
      </w:r>
      <w:r w:rsidR="003D1F98" w:rsidRPr="00803995">
        <w:rPr>
          <w:rFonts w:ascii="Antenna Regular" w:hAnsi="Antenna Regular"/>
          <w:sz w:val="20"/>
          <w:szCs w:val="20"/>
        </w:rPr>
        <w:t xml:space="preserve">etter to </w:t>
      </w:r>
      <w:r w:rsidR="005A66F1" w:rsidRPr="00803995">
        <w:rPr>
          <w:rFonts w:ascii="Antenna Regular" w:hAnsi="Antenna Regular"/>
          <w:sz w:val="20"/>
          <w:szCs w:val="20"/>
        </w:rPr>
        <w:t>Governor</w:t>
      </w:r>
      <w:r w:rsidR="003D1F98" w:rsidRPr="00803995">
        <w:rPr>
          <w:rFonts w:ascii="Antenna Regular" w:hAnsi="Antenna Regular"/>
          <w:sz w:val="20"/>
          <w:szCs w:val="20"/>
        </w:rPr>
        <w:t xml:space="preserve"> Brown, which </w:t>
      </w:r>
      <w:r w:rsidRPr="00803995">
        <w:rPr>
          <w:rFonts w:ascii="Antenna Regular" w:hAnsi="Antenna Regular"/>
          <w:sz w:val="20"/>
          <w:szCs w:val="20"/>
        </w:rPr>
        <w:t xml:space="preserve">was </w:t>
      </w:r>
      <w:r w:rsidR="005A66F1" w:rsidRPr="00803995">
        <w:rPr>
          <w:rFonts w:ascii="Antenna Regular" w:hAnsi="Antenna Regular"/>
          <w:sz w:val="20"/>
          <w:szCs w:val="20"/>
        </w:rPr>
        <w:t>forwarded to Marty Morgenste</w:t>
      </w:r>
      <w:r w:rsidR="003D1F98" w:rsidRPr="00803995">
        <w:rPr>
          <w:rFonts w:ascii="Antenna Regular" w:hAnsi="Antenna Regular"/>
          <w:sz w:val="20"/>
          <w:szCs w:val="20"/>
        </w:rPr>
        <w:t xml:space="preserve">rn </w:t>
      </w:r>
      <w:r w:rsidRPr="00803995">
        <w:rPr>
          <w:rFonts w:ascii="Antenna Regular" w:hAnsi="Antenna Regular"/>
          <w:sz w:val="20"/>
          <w:szCs w:val="20"/>
        </w:rPr>
        <w:t>(California Labor &amp; Workforce Development Agency)</w:t>
      </w:r>
      <w:r w:rsidR="003D1F98" w:rsidRPr="00803995">
        <w:rPr>
          <w:rFonts w:ascii="Antenna Regular" w:hAnsi="Antenna Regular"/>
          <w:sz w:val="20"/>
          <w:szCs w:val="20"/>
        </w:rPr>
        <w:t xml:space="preserve">; and </w:t>
      </w:r>
    </w:p>
    <w:p w:rsidR="00FB11C2" w:rsidRPr="00803995" w:rsidRDefault="005549C3" w:rsidP="003D1F98">
      <w:pPr>
        <w:pStyle w:val="ListParagraph"/>
        <w:numPr>
          <w:ilvl w:val="0"/>
          <w:numId w:val="1"/>
        </w:num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</w:rPr>
        <w:t xml:space="preserve">Sent a </w:t>
      </w:r>
      <w:r w:rsidR="003D1F98" w:rsidRPr="00803995">
        <w:rPr>
          <w:rFonts w:ascii="Antenna Regular" w:hAnsi="Antenna Regular"/>
          <w:sz w:val="20"/>
          <w:szCs w:val="20"/>
        </w:rPr>
        <w:t>Letter of Intent</w:t>
      </w:r>
      <w:r w:rsidR="00FB11C2" w:rsidRPr="00803995">
        <w:rPr>
          <w:rFonts w:ascii="Antenna Regular" w:hAnsi="Antenna Regular"/>
          <w:sz w:val="20"/>
          <w:szCs w:val="20"/>
        </w:rPr>
        <w:t xml:space="preserve"> to </w:t>
      </w:r>
      <w:r w:rsidR="003D1F98" w:rsidRPr="00803995">
        <w:rPr>
          <w:rFonts w:ascii="Antenna Regular" w:hAnsi="Antenna Regular"/>
          <w:sz w:val="20"/>
          <w:szCs w:val="20"/>
        </w:rPr>
        <w:t xml:space="preserve">Doug </w:t>
      </w:r>
      <w:proofErr w:type="spellStart"/>
      <w:r w:rsidR="003D1F98" w:rsidRPr="00803995">
        <w:rPr>
          <w:rFonts w:ascii="Antenna Regular" w:hAnsi="Antenna Regular"/>
          <w:sz w:val="20"/>
          <w:szCs w:val="20"/>
        </w:rPr>
        <w:t>Hoffner</w:t>
      </w:r>
      <w:proofErr w:type="spellEnd"/>
      <w:r w:rsidR="003D1F98" w:rsidRPr="00803995">
        <w:rPr>
          <w:rFonts w:ascii="Antenna Regular" w:hAnsi="Antenna Regular"/>
          <w:sz w:val="20"/>
          <w:szCs w:val="20"/>
        </w:rPr>
        <w:t xml:space="preserve"> </w:t>
      </w:r>
      <w:r w:rsidRPr="00803995">
        <w:rPr>
          <w:rFonts w:ascii="Antenna Regular" w:hAnsi="Antenna Regular"/>
          <w:sz w:val="20"/>
          <w:szCs w:val="20"/>
        </w:rPr>
        <w:t>(</w:t>
      </w:r>
      <w:r w:rsidR="003D1F98" w:rsidRPr="00803995">
        <w:rPr>
          <w:rFonts w:ascii="Antenna Regular" w:hAnsi="Antenna Regular"/>
          <w:sz w:val="20"/>
          <w:szCs w:val="20"/>
        </w:rPr>
        <w:t>State W</w:t>
      </w:r>
      <w:r w:rsidRPr="00803995">
        <w:rPr>
          <w:rFonts w:ascii="Antenna Regular" w:hAnsi="Antenna Regular"/>
          <w:sz w:val="20"/>
          <w:szCs w:val="20"/>
        </w:rPr>
        <w:t xml:space="preserve">orkforce </w:t>
      </w:r>
      <w:r w:rsidR="003D1F98" w:rsidRPr="00803995">
        <w:rPr>
          <w:rFonts w:ascii="Antenna Regular" w:hAnsi="Antenna Regular"/>
          <w:sz w:val="20"/>
          <w:szCs w:val="20"/>
        </w:rPr>
        <w:t>I</w:t>
      </w:r>
      <w:r w:rsidRPr="00803995">
        <w:rPr>
          <w:rFonts w:ascii="Antenna Regular" w:hAnsi="Antenna Regular"/>
          <w:sz w:val="20"/>
          <w:szCs w:val="20"/>
        </w:rPr>
        <w:t xml:space="preserve">nnovation </w:t>
      </w:r>
      <w:r w:rsidR="003D1F98" w:rsidRPr="00803995">
        <w:rPr>
          <w:rFonts w:ascii="Antenna Regular" w:hAnsi="Antenna Regular"/>
          <w:sz w:val="20"/>
          <w:szCs w:val="20"/>
        </w:rPr>
        <w:t>B</w:t>
      </w:r>
      <w:r w:rsidRPr="00803995">
        <w:rPr>
          <w:rFonts w:ascii="Antenna Regular" w:hAnsi="Antenna Regular"/>
          <w:sz w:val="20"/>
          <w:szCs w:val="20"/>
        </w:rPr>
        <w:t>oard)</w:t>
      </w:r>
      <w:r w:rsidR="003D1F98" w:rsidRPr="00803995">
        <w:rPr>
          <w:rFonts w:ascii="Antenna Regular" w:hAnsi="Antenna Regular"/>
          <w:sz w:val="20"/>
          <w:szCs w:val="20"/>
        </w:rPr>
        <w:t xml:space="preserve">.  </w:t>
      </w:r>
    </w:p>
    <w:p w:rsidR="003D1F98" w:rsidRPr="00803995" w:rsidRDefault="003D1F98" w:rsidP="00C600E1">
      <w:pPr>
        <w:rPr>
          <w:rFonts w:ascii="Antenna Regular" w:hAnsi="Antenna Regular"/>
          <w:sz w:val="20"/>
          <w:szCs w:val="20"/>
        </w:rPr>
      </w:pPr>
    </w:p>
    <w:p w:rsidR="003D1F98" w:rsidRPr="00803995" w:rsidRDefault="003D1F98" w:rsidP="003D1F98">
      <w:pPr>
        <w:rPr>
          <w:rFonts w:ascii="Antenna Regular" w:hAnsi="Antenna Regular"/>
          <w:sz w:val="20"/>
          <w:szCs w:val="20"/>
        </w:rPr>
      </w:pPr>
      <w:r w:rsidRPr="00803995">
        <w:rPr>
          <w:rStyle w:val="Strong"/>
          <w:rFonts w:ascii="Antenna Regular" w:hAnsi="Antenna Regular"/>
          <w:b w:val="0"/>
          <w:sz w:val="20"/>
          <w:szCs w:val="20"/>
        </w:rPr>
        <w:t>The Notice of Fund</w:t>
      </w:r>
      <w:r w:rsidR="005549C3" w:rsidRPr="00803995">
        <w:rPr>
          <w:rStyle w:val="Strong"/>
          <w:rFonts w:ascii="Antenna Regular" w:hAnsi="Antenna Regular"/>
          <w:b w:val="0"/>
          <w:sz w:val="20"/>
          <w:szCs w:val="20"/>
        </w:rPr>
        <w:t>s</w:t>
      </w:r>
      <w:r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 Available hasn’t been rel</w:t>
      </w:r>
      <w:r w:rsidR="005549C3"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eased, so the exact proposal </w:t>
      </w:r>
      <w:r w:rsidRPr="00803995">
        <w:rPr>
          <w:rStyle w:val="Strong"/>
          <w:rFonts w:ascii="Antenna Regular" w:hAnsi="Antenna Regular"/>
          <w:b w:val="0"/>
          <w:sz w:val="20"/>
          <w:szCs w:val="20"/>
        </w:rPr>
        <w:t xml:space="preserve">would be worked on between CAMEO and the State WIB. The gist of the proposal is that </w:t>
      </w:r>
      <w:r w:rsidRPr="00803995">
        <w:rPr>
          <w:rFonts w:ascii="Antenna Regular" w:hAnsi="Antenna Regular"/>
          <w:sz w:val="20"/>
          <w:szCs w:val="20"/>
        </w:rPr>
        <w:t xml:space="preserve">CAMEO will facilitate relationships between qualified Micro Enterprise Development organizations in its membership base and local Workforce Investment Boards (WIB) that have committed to supporting self-employment in their regions.  </w:t>
      </w:r>
    </w:p>
    <w:p w:rsidR="003D1F98" w:rsidRPr="00803995" w:rsidRDefault="003D1F98" w:rsidP="003D1F98">
      <w:pPr>
        <w:rPr>
          <w:rFonts w:ascii="Antenna Regular" w:hAnsi="Antenna Regular"/>
          <w:sz w:val="20"/>
          <w:szCs w:val="20"/>
        </w:rPr>
      </w:pPr>
    </w:p>
    <w:p w:rsidR="005549C3" w:rsidRPr="00803995" w:rsidRDefault="00C600E1" w:rsidP="003D1F98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</w:rPr>
        <w:t>I writ</w:t>
      </w:r>
      <w:r w:rsidR="00FB11C2" w:rsidRPr="00803995">
        <w:rPr>
          <w:rFonts w:ascii="Antenna Regular" w:hAnsi="Antenna Regular"/>
          <w:sz w:val="20"/>
          <w:szCs w:val="20"/>
        </w:rPr>
        <w:t>e</w:t>
      </w:r>
      <w:r w:rsidRPr="00803995">
        <w:rPr>
          <w:rFonts w:ascii="Antenna Regular" w:hAnsi="Antenna Regular"/>
          <w:sz w:val="20"/>
          <w:szCs w:val="20"/>
        </w:rPr>
        <w:t xml:space="preserve"> to ask </w:t>
      </w:r>
      <w:r w:rsidR="00802CE2" w:rsidRPr="00803995">
        <w:rPr>
          <w:rFonts w:ascii="Antenna Regular" w:hAnsi="Antenna Regular"/>
          <w:sz w:val="20"/>
          <w:szCs w:val="20"/>
        </w:rPr>
        <w:t xml:space="preserve">you to urge </w:t>
      </w:r>
      <w:r w:rsidR="00FB11C2" w:rsidRPr="00803995">
        <w:rPr>
          <w:rFonts w:ascii="Antenna Regular" w:hAnsi="Antenna Regular"/>
          <w:sz w:val="20"/>
          <w:szCs w:val="20"/>
        </w:rPr>
        <w:t xml:space="preserve">California’s </w:t>
      </w:r>
      <w:r w:rsidR="004B08A1" w:rsidRPr="00803995">
        <w:rPr>
          <w:rFonts w:ascii="Antenna Regular" w:hAnsi="Antenna Regular"/>
          <w:sz w:val="20"/>
          <w:szCs w:val="20"/>
        </w:rPr>
        <w:t>California Labor &amp; Workforce Development Agency and the State Workforce Investment Board (WIB)</w:t>
      </w:r>
      <w:r w:rsidRPr="00803995">
        <w:rPr>
          <w:rFonts w:ascii="Antenna Regular" w:hAnsi="Antenna Regular"/>
          <w:sz w:val="20"/>
          <w:szCs w:val="20"/>
        </w:rPr>
        <w:t xml:space="preserve"> to work with CAMEO </w:t>
      </w:r>
      <w:r w:rsidR="00FB11C2" w:rsidRPr="00803995">
        <w:rPr>
          <w:rFonts w:ascii="Antenna Regular" w:hAnsi="Antenna Regular"/>
          <w:sz w:val="20"/>
          <w:szCs w:val="20"/>
        </w:rPr>
        <w:t xml:space="preserve">on developing </w:t>
      </w:r>
      <w:r w:rsidR="005549C3" w:rsidRPr="00803995">
        <w:rPr>
          <w:rFonts w:ascii="Antenna Regular" w:hAnsi="Antenna Regular"/>
          <w:sz w:val="20"/>
          <w:szCs w:val="20"/>
        </w:rPr>
        <w:t xml:space="preserve">this grant proposal to help the unemployed become self-employed.   </w:t>
      </w:r>
    </w:p>
    <w:p w:rsidR="005549C3" w:rsidRPr="00803995" w:rsidRDefault="005549C3" w:rsidP="003D1F98">
      <w:pPr>
        <w:rPr>
          <w:rFonts w:ascii="Antenna Regular" w:hAnsi="Antenna Regular"/>
          <w:sz w:val="20"/>
          <w:szCs w:val="20"/>
        </w:rPr>
      </w:pPr>
    </w:p>
    <w:p w:rsidR="000623B5" w:rsidRPr="00803995" w:rsidRDefault="005549C3" w:rsidP="003D1F98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</w:rPr>
        <w:t>I’ve attached the referenced letters</w:t>
      </w:r>
      <w:r w:rsidR="00803995" w:rsidRPr="00803995">
        <w:rPr>
          <w:rFonts w:ascii="Antenna Regular" w:hAnsi="Antenna Regular"/>
          <w:sz w:val="20"/>
          <w:szCs w:val="20"/>
        </w:rPr>
        <w:t xml:space="preserve"> and</w:t>
      </w:r>
      <w:r w:rsidRPr="00803995">
        <w:rPr>
          <w:rFonts w:ascii="Antenna Regular" w:hAnsi="Antenna Regular"/>
          <w:sz w:val="20"/>
          <w:szCs w:val="20"/>
        </w:rPr>
        <w:t xml:space="preserve"> </w:t>
      </w:r>
      <w:r w:rsidR="00803995" w:rsidRPr="00803995">
        <w:rPr>
          <w:rFonts w:ascii="Antenna Regular" w:hAnsi="Antenna Regular"/>
          <w:sz w:val="20"/>
          <w:szCs w:val="20"/>
        </w:rPr>
        <w:t xml:space="preserve">information on the WIB partnership for background.  I’ve also included </w:t>
      </w:r>
      <w:r w:rsidRPr="00803995">
        <w:rPr>
          <w:rFonts w:ascii="Antenna Regular" w:hAnsi="Antenna Regular"/>
          <w:sz w:val="20"/>
          <w:szCs w:val="20"/>
        </w:rPr>
        <w:t>a sample letter to</w:t>
      </w:r>
      <w:r w:rsidR="00803995" w:rsidRPr="00803995">
        <w:rPr>
          <w:rFonts w:ascii="Antenna Regular" w:hAnsi="Antenna Regular"/>
          <w:sz w:val="20"/>
          <w:szCs w:val="20"/>
        </w:rPr>
        <w:t xml:space="preserve"> Secretary </w:t>
      </w:r>
      <w:r w:rsidRPr="00803995">
        <w:rPr>
          <w:rFonts w:ascii="Antenna Regular" w:hAnsi="Antenna Regular"/>
          <w:sz w:val="20"/>
          <w:szCs w:val="20"/>
        </w:rPr>
        <w:t>Morgenstern</w:t>
      </w:r>
      <w:r w:rsidR="00803995" w:rsidRPr="00803995">
        <w:rPr>
          <w:rFonts w:ascii="Antenna Regular" w:hAnsi="Antenna Regular"/>
          <w:sz w:val="20"/>
          <w:szCs w:val="20"/>
        </w:rPr>
        <w:t>, which you would need to type in your name and sign</w:t>
      </w:r>
      <w:r w:rsidRPr="00803995">
        <w:rPr>
          <w:rFonts w:ascii="Antenna Regular" w:hAnsi="Antenna Regular"/>
          <w:sz w:val="20"/>
          <w:szCs w:val="20"/>
        </w:rPr>
        <w:t xml:space="preserve">.  </w:t>
      </w:r>
      <w:r w:rsidR="000623B5" w:rsidRPr="00803995">
        <w:rPr>
          <w:rFonts w:ascii="Antenna Regular" w:hAnsi="Antenna Regular"/>
          <w:sz w:val="20"/>
          <w:szCs w:val="20"/>
        </w:rPr>
        <w:t>I will follow up with your office regarding questions and your support in a week.</w:t>
      </w:r>
    </w:p>
    <w:p w:rsidR="003D1F98" w:rsidRPr="00803995" w:rsidRDefault="003D1F98" w:rsidP="003D1F98">
      <w:pPr>
        <w:rPr>
          <w:rFonts w:ascii="Antenna Regular" w:hAnsi="Antenna Regular"/>
          <w:sz w:val="20"/>
          <w:szCs w:val="20"/>
        </w:rPr>
      </w:pPr>
    </w:p>
    <w:p w:rsidR="00271084" w:rsidRPr="00803995" w:rsidRDefault="00271084" w:rsidP="00271084">
      <w:pPr>
        <w:pStyle w:val="Default"/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</w:rPr>
        <w:t>Sincere</w:t>
      </w:r>
      <w:r w:rsidR="000623B5" w:rsidRPr="00803995">
        <w:rPr>
          <w:rFonts w:ascii="Antenna Regular" w:hAnsi="Antenna Regular"/>
          <w:sz w:val="20"/>
          <w:szCs w:val="20"/>
        </w:rPr>
        <w:t xml:space="preserve"> thanks for your consideration</w:t>
      </w:r>
      <w:r w:rsidRPr="00803995">
        <w:rPr>
          <w:rFonts w:ascii="Antenna Regular" w:hAnsi="Antenna Regular"/>
          <w:sz w:val="20"/>
          <w:szCs w:val="20"/>
        </w:rPr>
        <w:t>,</w:t>
      </w:r>
    </w:p>
    <w:p w:rsidR="003D1F98" w:rsidRPr="00803995" w:rsidRDefault="003D1F98" w:rsidP="00271084">
      <w:pPr>
        <w:pStyle w:val="Default"/>
        <w:rPr>
          <w:rFonts w:ascii="Antenna Regular" w:hAnsi="Antenna Regular"/>
          <w:sz w:val="20"/>
          <w:szCs w:val="20"/>
        </w:rPr>
      </w:pPr>
    </w:p>
    <w:p w:rsidR="00803995" w:rsidRDefault="00803995" w:rsidP="00271084">
      <w:pPr>
        <w:pStyle w:val="Default"/>
        <w:rPr>
          <w:rFonts w:ascii="Antenna Regular" w:hAnsi="Antenna Regular"/>
          <w:sz w:val="20"/>
          <w:szCs w:val="20"/>
          <w:highlight w:val="yellow"/>
        </w:rPr>
      </w:pPr>
    </w:p>
    <w:p w:rsidR="00803995" w:rsidRDefault="00803995" w:rsidP="00271084">
      <w:pPr>
        <w:pStyle w:val="Default"/>
        <w:rPr>
          <w:rFonts w:ascii="Antenna Regular" w:hAnsi="Antenna Regular"/>
          <w:sz w:val="20"/>
          <w:szCs w:val="20"/>
          <w:highlight w:val="yellow"/>
        </w:rPr>
      </w:pPr>
    </w:p>
    <w:p w:rsidR="00271084" w:rsidRPr="00803995" w:rsidRDefault="003D1F98" w:rsidP="00271084">
      <w:pPr>
        <w:pStyle w:val="Default"/>
        <w:rPr>
          <w:rFonts w:ascii="Antenna Regular" w:hAnsi="Antenna Regular"/>
          <w:sz w:val="20"/>
          <w:szCs w:val="20"/>
          <w:highlight w:val="yellow"/>
        </w:rPr>
      </w:pPr>
      <w:proofErr w:type="gramStart"/>
      <w:r w:rsidRPr="00803995">
        <w:rPr>
          <w:rFonts w:ascii="Antenna Regular" w:hAnsi="Antenna Regular"/>
          <w:sz w:val="20"/>
          <w:szCs w:val="20"/>
          <w:highlight w:val="yellow"/>
        </w:rPr>
        <w:t>Your</w:t>
      </w:r>
      <w:proofErr w:type="gramEnd"/>
      <w:r w:rsidRPr="00803995">
        <w:rPr>
          <w:rFonts w:ascii="Antenna Regular" w:hAnsi="Antenna Regular"/>
          <w:sz w:val="20"/>
          <w:szCs w:val="20"/>
          <w:highlight w:val="yellow"/>
        </w:rPr>
        <w:t xml:space="preserve"> Name</w:t>
      </w:r>
    </w:p>
    <w:p w:rsidR="00C72FCC" w:rsidRPr="00803995" w:rsidRDefault="003D1F98" w:rsidP="00C600E1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  <w:highlight w:val="yellow"/>
        </w:rPr>
        <w:t>Title</w:t>
      </w:r>
    </w:p>
    <w:p w:rsidR="00803995" w:rsidRDefault="00803995" w:rsidP="00C600E1">
      <w:pPr>
        <w:rPr>
          <w:rFonts w:ascii="Antenna Regular" w:hAnsi="Antenna Regular"/>
          <w:sz w:val="20"/>
          <w:szCs w:val="20"/>
        </w:rPr>
      </w:pPr>
    </w:p>
    <w:p w:rsidR="003D1F98" w:rsidRPr="00803995" w:rsidRDefault="003D1F98" w:rsidP="00C600E1">
      <w:pPr>
        <w:rPr>
          <w:rFonts w:ascii="Antenna Regular" w:hAnsi="Antenna Regular"/>
          <w:sz w:val="20"/>
          <w:szCs w:val="20"/>
        </w:rPr>
      </w:pPr>
      <w:r w:rsidRPr="00803995">
        <w:rPr>
          <w:rFonts w:ascii="Antenna Regular" w:hAnsi="Antenna Regular"/>
          <w:sz w:val="20"/>
          <w:szCs w:val="20"/>
        </w:rPr>
        <w:t>Attachments</w:t>
      </w:r>
    </w:p>
    <w:p w:rsidR="00803995" w:rsidRPr="00803995" w:rsidRDefault="00803995">
      <w:pPr>
        <w:rPr>
          <w:rFonts w:ascii="Antenna Regular" w:hAnsi="Antenna Regular"/>
          <w:sz w:val="20"/>
          <w:szCs w:val="20"/>
        </w:rPr>
      </w:pPr>
    </w:p>
    <w:sectPr w:rsidR="00803995" w:rsidRPr="00803995" w:rsidSect="00C600E1">
      <w:headerReference w:type="first" r:id="rId9"/>
      <w:footerReference w:type="first" r:id="rId10"/>
      <w:pgSz w:w="12240" w:h="15840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98" w:rsidRDefault="003D1F98">
      <w:r>
        <w:separator/>
      </w:r>
    </w:p>
  </w:endnote>
  <w:endnote w:type="continuationSeparator" w:id="0">
    <w:p w:rsidR="003D1F98" w:rsidRDefault="003D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98" w:rsidRDefault="003D1F98" w:rsidP="001D3375">
    <w:pPr>
      <w:pStyle w:val="Footer"/>
      <w:jc w:val="right"/>
    </w:pPr>
    <w:r>
      <w:rPr>
        <w:noProof/>
      </w:rPr>
      <w:drawing>
        <wp:inline distT="0" distB="0" distL="0" distR="0">
          <wp:extent cx="6918960" cy="967740"/>
          <wp:effectExtent l="0" t="0" r="0" b="3810"/>
          <wp:docPr id="3" name="Picture 3" descr="CAMEO-lh-digital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EO-lh-digital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9"/>
                  <a:stretch>
                    <a:fillRect/>
                  </a:stretch>
                </pic:blipFill>
                <pic:spPr bwMode="auto">
                  <a:xfrm>
                    <a:off x="0" y="0"/>
                    <a:ext cx="69189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98" w:rsidRDefault="003D1F98">
      <w:r>
        <w:separator/>
      </w:r>
    </w:p>
  </w:footnote>
  <w:footnote w:type="continuationSeparator" w:id="0">
    <w:p w:rsidR="003D1F98" w:rsidRDefault="003D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98" w:rsidRDefault="003D1F98" w:rsidP="00C51B8E">
    <w:pPr>
      <w:pStyle w:val="Header"/>
    </w:pPr>
    <w:r>
      <w:t xml:space="preserve">          </w:t>
    </w:r>
  </w:p>
  <w:p w:rsidR="003D1F98" w:rsidRDefault="003D1F98" w:rsidP="00C51B8E">
    <w:pPr>
      <w:pStyle w:val="Header"/>
    </w:pPr>
  </w:p>
  <w:p w:rsidR="003D1F98" w:rsidRDefault="003D1F98" w:rsidP="00C51B8E">
    <w:pPr>
      <w:pStyle w:val="Header"/>
      <w:tabs>
        <w:tab w:val="left" w:pos="900"/>
      </w:tabs>
    </w:pPr>
    <w:r>
      <w:t xml:space="preserve"> </w:t>
    </w:r>
    <w:r>
      <w:rPr>
        <w:noProof/>
      </w:rPr>
      <w:drawing>
        <wp:inline distT="0" distB="0" distL="0" distR="0">
          <wp:extent cx="2773680" cy="403860"/>
          <wp:effectExtent l="0" t="0" r="7620" b="0"/>
          <wp:docPr id="2" name="Picture 2" descr="CAMEO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EO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F98" w:rsidRDefault="003D1F98" w:rsidP="00C51B8E">
    <w:pPr>
      <w:pStyle w:val="Header"/>
      <w:ind w:left="1440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     </w:t>
    </w:r>
  </w:p>
  <w:p w:rsidR="003D1F98" w:rsidRPr="00C51B8E" w:rsidRDefault="003D1F98" w:rsidP="00C51B8E">
    <w:pPr>
      <w:pStyle w:val="Header"/>
      <w:tabs>
        <w:tab w:val="left" w:pos="900"/>
      </w:tabs>
      <w:ind w:left="810"/>
      <w:rPr>
        <w:rFonts w:ascii="Antenna Regular" w:hAnsi="Antenna Regular"/>
        <w:sz w:val="18"/>
        <w:szCs w:val="18"/>
      </w:rPr>
    </w:pPr>
    <w:r w:rsidRPr="00C51B8E">
      <w:rPr>
        <w:rFonts w:ascii="Antenna Regular" w:hAnsi="Antenna Regular"/>
        <w:color w:val="404040"/>
        <w:sz w:val="16"/>
        <w:szCs w:val="16"/>
      </w:rPr>
      <w:t xml:space="preserve">1 </w:t>
    </w:r>
    <w:proofErr w:type="spellStart"/>
    <w:r w:rsidRPr="00C51B8E">
      <w:rPr>
        <w:rFonts w:ascii="Antenna Regular" w:hAnsi="Antenna Regular"/>
        <w:color w:val="404040"/>
        <w:sz w:val="16"/>
        <w:szCs w:val="16"/>
      </w:rPr>
      <w:t>Hallidie</w:t>
    </w:r>
    <w:proofErr w:type="spellEnd"/>
    <w:r w:rsidRPr="00C51B8E">
      <w:rPr>
        <w:rFonts w:ascii="Antenna Regular" w:hAnsi="Antenna Regular"/>
        <w:color w:val="404040"/>
        <w:sz w:val="16"/>
        <w:szCs w:val="16"/>
      </w:rPr>
      <w:t xml:space="preserve"> Plaza, Suite 210</w:t>
    </w:r>
  </w:p>
  <w:p w:rsidR="003D1F98" w:rsidRPr="00C51B8E" w:rsidRDefault="003D1F98" w:rsidP="00C51B8E">
    <w:pPr>
      <w:pStyle w:val="Header"/>
      <w:tabs>
        <w:tab w:val="left" w:pos="900"/>
      </w:tabs>
      <w:ind w:left="810"/>
      <w:rPr>
        <w:rFonts w:ascii="Antenna Regular" w:hAnsi="Antenna Regular"/>
        <w:color w:val="404040"/>
        <w:sz w:val="16"/>
        <w:szCs w:val="16"/>
      </w:rPr>
    </w:pPr>
    <w:r w:rsidRPr="00C51B8E">
      <w:rPr>
        <w:rFonts w:ascii="Antenna Regular" w:hAnsi="Antenna Regular"/>
        <w:color w:val="404040"/>
        <w:sz w:val="16"/>
        <w:szCs w:val="16"/>
      </w:rPr>
      <w:t>San Francisco, CA 94102</w:t>
    </w:r>
  </w:p>
  <w:p w:rsidR="003D1F98" w:rsidRPr="00C51B8E" w:rsidRDefault="003D1F98" w:rsidP="00C51B8E">
    <w:pPr>
      <w:pStyle w:val="Header"/>
      <w:tabs>
        <w:tab w:val="left" w:pos="900"/>
      </w:tabs>
      <w:ind w:left="810"/>
      <w:rPr>
        <w:rFonts w:ascii="Antenna Regular" w:hAnsi="Antenna Regular"/>
        <w:color w:val="404040"/>
        <w:sz w:val="16"/>
        <w:szCs w:val="16"/>
      </w:rPr>
    </w:pPr>
    <w:proofErr w:type="spellStart"/>
    <w:proofErr w:type="gramStart"/>
    <w:r w:rsidRPr="00C51B8E">
      <w:rPr>
        <w:rFonts w:ascii="Antenna Regular" w:hAnsi="Antenna Regular"/>
        <w:color w:val="404040"/>
        <w:sz w:val="16"/>
        <w:szCs w:val="16"/>
      </w:rPr>
      <w:t>ph</w:t>
    </w:r>
    <w:proofErr w:type="spellEnd"/>
    <w:proofErr w:type="gramEnd"/>
    <w:r w:rsidRPr="00C51B8E">
      <w:rPr>
        <w:rFonts w:ascii="Antenna Regular" w:hAnsi="Antenna Regular"/>
        <w:color w:val="404040"/>
        <w:sz w:val="16"/>
        <w:szCs w:val="16"/>
      </w:rPr>
      <w:t xml:space="preserve"> 415.992.4880</w:t>
    </w:r>
  </w:p>
  <w:p w:rsidR="003D1F98" w:rsidRPr="00C51B8E" w:rsidRDefault="003D1F98" w:rsidP="00C51B8E">
    <w:pPr>
      <w:pStyle w:val="Header"/>
      <w:tabs>
        <w:tab w:val="left" w:pos="900"/>
      </w:tabs>
      <w:ind w:left="810"/>
      <w:rPr>
        <w:rFonts w:ascii="Antenna Regular" w:hAnsi="Antenna Regular"/>
        <w:color w:val="404040"/>
        <w:sz w:val="16"/>
        <w:szCs w:val="16"/>
      </w:rPr>
    </w:pPr>
    <w:proofErr w:type="gramStart"/>
    <w:r w:rsidRPr="00C51B8E">
      <w:rPr>
        <w:rFonts w:ascii="Antenna Regular" w:hAnsi="Antenna Regular"/>
        <w:color w:val="404040"/>
        <w:sz w:val="16"/>
        <w:szCs w:val="16"/>
      </w:rPr>
      <w:t>fax</w:t>
    </w:r>
    <w:proofErr w:type="gramEnd"/>
    <w:r w:rsidRPr="00C51B8E">
      <w:rPr>
        <w:rFonts w:ascii="Antenna Regular" w:hAnsi="Antenna Regular"/>
        <w:color w:val="404040"/>
        <w:sz w:val="16"/>
        <w:szCs w:val="16"/>
      </w:rPr>
      <w:t xml:space="preserve"> 415.445.9529</w:t>
    </w:r>
  </w:p>
  <w:p w:rsidR="003D1F98" w:rsidRPr="00C51B8E" w:rsidRDefault="003D1F98" w:rsidP="00C51B8E">
    <w:pPr>
      <w:pStyle w:val="Header"/>
      <w:tabs>
        <w:tab w:val="left" w:pos="900"/>
      </w:tabs>
      <w:ind w:left="810"/>
      <w:rPr>
        <w:rFonts w:ascii="Antenna Regular" w:hAnsi="Antenna Regular"/>
        <w:color w:val="404040"/>
        <w:sz w:val="16"/>
        <w:szCs w:val="16"/>
      </w:rPr>
    </w:pPr>
    <w:r w:rsidRPr="00C51B8E">
      <w:rPr>
        <w:rFonts w:ascii="Antenna Regular" w:hAnsi="Antenna Regular"/>
        <w:color w:val="404040"/>
        <w:sz w:val="16"/>
        <w:szCs w:val="16"/>
      </w:rPr>
      <w:t>www.microbiz.org</w:t>
    </w:r>
  </w:p>
  <w:p w:rsidR="003D1F98" w:rsidRDefault="003D1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E1126"/>
    <w:multiLevelType w:val="hybridMultilevel"/>
    <w:tmpl w:val="2DC2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E1"/>
    <w:rsid w:val="0004258A"/>
    <w:rsid w:val="000623B5"/>
    <w:rsid w:val="001905DF"/>
    <w:rsid w:val="001D3375"/>
    <w:rsid w:val="00271084"/>
    <w:rsid w:val="00375045"/>
    <w:rsid w:val="003D1F98"/>
    <w:rsid w:val="004B08A1"/>
    <w:rsid w:val="005549C3"/>
    <w:rsid w:val="005A66F1"/>
    <w:rsid w:val="00775682"/>
    <w:rsid w:val="007F350A"/>
    <w:rsid w:val="00802CE2"/>
    <w:rsid w:val="00803995"/>
    <w:rsid w:val="008D6390"/>
    <w:rsid w:val="009244EE"/>
    <w:rsid w:val="0098503B"/>
    <w:rsid w:val="00AF5F44"/>
    <w:rsid w:val="00B15F00"/>
    <w:rsid w:val="00C51B8E"/>
    <w:rsid w:val="00C600E1"/>
    <w:rsid w:val="00C71067"/>
    <w:rsid w:val="00C72FCC"/>
    <w:rsid w:val="00D07DD4"/>
    <w:rsid w:val="00F27F54"/>
    <w:rsid w:val="00F463A9"/>
    <w:rsid w:val="00F64958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0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B8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CE2"/>
  </w:style>
  <w:style w:type="character" w:styleId="FootnoteReference">
    <w:name w:val="footnote reference"/>
    <w:basedOn w:val="DefaultParagraphFont"/>
    <w:uiPriority w:val="99"/>
    <w:semiHidden/>
    <w:unhideWhenUsed/>
    <w:rsid w:val="00802CE2"/>
    <w:rPr>
      <w:vertAlign w:val="superscript"/>
    </w:rPr>
  </w:style>
  <w:style w:type="paragraph" w:customStyle="1" w:styleId="Default">
    <w:name w:val="Default"/>
    <w:rsid w:val="00271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775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0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B8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CE2"/>
  </w:style>
  <w:style w:type="character" w:styleId="FootnoteReference">
    <w:name w:val="footnote reference"/>
    <w:basedOn w:val="DefaultParagraphFont"/>
    <w:uiPriority w:val="99"/>
    <w:semiHidden/>
    <w:unhideWhenUsed/>
    <w:rsid w:val="00802CE2"/>
    <w:rPr>
      <w:vertAlign w:val="superscript"/>
    </w:rPr>
  </w:style>
  <w:style w:type="paragraph" w:customStyle="1" w:styleId="Default">
    <w:name w:val="Default"/>
    <w:rsid w:val="00271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775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Letterhead\LH%20BottomLogo%20New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87B3-1BF7-43AC-A944-A9CC853A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 BottomLogo New Address</Template>
  <TotalTime>86</TotalTime>
  <Pages>1</Pages>
  <Words>294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user4</cp:lastModifiedBy>
  <cp:revision>9</cp:revision>
  <dcterms:created xsi:type="dcterms:W3CDTF">2011-07-22T19:13:00Z</dcterms:created>
  <dcterms:modified xsi:type="dcterms:W3CDTF">2011-07-26T00:35:00Z</dcterms:modified>
</cp:coreProperties>
</file>